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61" w:rsidRDefault="00D64061" w:rsidP="00F5248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___7____</w:t>
      </w:r>
    </w:p>
    <w:p w:rsidR="00D64061" w:rsidRPr="007F021E" w:rsidRDefault="00D64061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</w:t>
      </w:r>
      <w:r w:rsidRPr="00B51F1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Алгебра»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49"/>
        <w:gridCol w:w="2255"/>
        <w:gridCol w:w="3505"/>
        <w:gridCol w:w="1742"/>
        <w:gridCol w:w="2760"/>
        <w:gridCol w:w="2342"/>
        <w:gridCol w:w="2275"/>
      </w:tblGrid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урока п/п</w:t>
            </w:r>
          </w:p>
        </w:tc>
        <w:tc>
          <w:tcPr>
            <w:tcW w:w="225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D64061" w:rsidRPr="00846DD2" w:rsidTr="000B1CF3">
        <w:trPr>
          <w:trHeight w:val="863"/>
        </w:trPr>
        <w:tc>
          <w:tcPr>
            <w:tcW w:w="15701" w:type="dxa"/>
            <w:gridSpan w:val="8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1. Линейное уравнение с одной переменной. 15 часов </w:t>
            </w: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сент</w:t>
            </w:r>
          </w:p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§1, №1,2,3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сент</w:t>
            </w:r>
          </w:p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§1, №5,14,24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 нед сент</w:t>
            </w:r>
          </w:p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алгебру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§1, №16,18,20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https://www.yaklass.ru/p/algebra/7-klass/matematicheskii-iazyk-matematicheskaia-model-11008/lineinoe-uravnenie-s-odnoi-peremennoi-9113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§2, №35,38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https://www.yaklass.ru/p/algebra/7-klass/matematicheskii-iazyk-matematicheskaia-model-11008/lineinoe-uravnenie-s-odnoi-peremennoi-9113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§2, №40,42,44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https://www.yaklass.ru/p/algebra/7-klass/matematicheskii-iazyk-matematicheskaia-model-11008/lineinoe-uravnenie-s-odnoi-peremennoi-9113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§2, №46,48,50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https://www.yaklass.ru/p/algebra/7-klass/matematicheskii-iazyk-matematicheskaia-model-11008/lineinoe-uravnenie-s-odnoi-peremennoi-9113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§2, №52,63,69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https://www.yaklass.ru/p/algebra/7-klass/matematicheskii-iazyk-matematicheskaia-model-11008/lineinoe-uravnenie-s-odnoi-peremennoi-9113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§2, №67,71,73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§3, №80,82,84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§3, №88,90,125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§3, №100,106,119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§3, №108,111,128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5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с помощью уравнений 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§3, №104,113,117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5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107C11">
        <w:trPr>
          <w:trHeight w:val="863"/>
        </w:trPr>
        <w:tc>
          <w:tcPr>
            <w:tcW w:w="822" w:type="dxa"/>
            <w:gridSpan w:val="2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5 нед сент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 р.</w:t>
            </w:r>
          </w:p>
        </w:tc>
      </w:tr>
      <w:tr w:rsidR="00D64061" w:rsidRPr="00846DD2" w:rsidTr="008F7488">
        <w:trPr>
          <w:trHeight w:val="863"/>
        </w:trPr>
        <w:tc>
          <w:tcPr>
            <w:tcW w:w="15701" w:type="dxa"/>
            <w:gridSpan w:val="8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Глава 2. Целые выражения. 52 часа</w:t>
            </w: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Тожественно равные выражения. Тождества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§4, №134,137,139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Тожественно равные выражения. Тождества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§4, №143,145,150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https://www.yaklass.ru/p/algebra/7-klass/stepen-s-naturalnym-pokazatelem-i-ee-svoistva-9095/chto-takoe-stepen-s-naturalnym-pokazatelem-9093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§5, №156,158,198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https://www.yaklass.ru/p/algebra/7-klass/stepen-s-naturalnym-pokazatelem-i-ee-svoistva-9095/chto-takoe-stepen-s-naturalnym-pokazatelem-9093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§5, №163,165,167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https://www.yaklass.ru/p/algebra/7-klass/stepen-s-naturalnym-pokazatelem-i-ee-svoistva-9095/chto-takoe-stepen-s-naturalnym-pokazatelem-9093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0962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§5, №181,186,190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D159F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https://www.yaklass.ru/p/algebra/7-klass/stepen-s-naturalnym-pokazatelem-i-ee-svoistva-9095/svoistva-stepeni-s-naturalnym-pokazatelem-9094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313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§6, №205,207,210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https://www.yaklass.ru/p/algebra/7-klass/stepen-s-naturalnym-pokazatelem-i-ee-svoistva-9095/svoistva-stepeni-s-naturalnym-pokazatelem-9094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313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§6, №216,218,220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https://www.yaklass.ru/p/algebra/7-klass/stepen-s-naturalnym-pokazatelem-i-ee-svoistva-9095/svoistva-stepeni-s-naturalnym-pokazatelem-9094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313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§6, №237,239,246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Одночлены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https://www.yaklass.ru/p/algebra/7-klass/odnochleny-arifmeticheskie-operatcii-nad-odnochlenami-10482/poniatie-odnochlena-standartnyi-vid-odnochlena-11038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313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§7, №264,266,268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Одночлены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https://www.yaklass.ru/p/algebra/7-klass/odnochleny-arifmeticheskie-operatcii-nad-odnochlenami-10482/poniatie-odnochlena-standartnyi-vid-odnochlena-11038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313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§7, №272,274,277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https://www.yaklass.ru/p/algebra/7-klass/mnogochleny-arifmeticheskie-operatcii-nad-mnogochlenami-11002/osnovnye-poniatiia-9337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459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§8, №294,296,298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окт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https://www.yaklass.ru/p/algebra/7-klass/mnogochleny-arifmeticheskie-operatcii-nad-mnogochlenami-11002/slozhenie-i-vychitanie-mnogochlenov-9338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459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§9, №307,309,312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0B2E44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ноя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https://www.yaklass.ru/p/algebra/7-klass/mnogochleny-arifmeticheskie-operatcii-nad-mnogochlenami-11002/slozhenie-i-vychitanie-mnogochlenov-9338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459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§9, №316,318,320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ноя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https://www.yaklass.ru/p/algebra/7-klass/mnogochleny-arifmeticheskie-operatcii-nad-mnogochlenami-11002/slozhenie-i-vychitanie-mnogochlenov-9338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459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§9, №327,329,334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ноя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 р.</w:t>
            </w: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ноя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https://www.yaklass.ru/p/algebra/7-klass/mnogochleny-arifmeticheskie-operatcii-nad-mnogochlenami-11002/umnozhenie-mnogochlena-na-odnochlen-11003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459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§10, №356,358,360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ноя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https://www.yaklass.ru/p/algebra/7-klass/mnogochleny-arifmeticheskie-operatcii-nad-mnogochlenami-11002/umnozhenie-mnogochlena-na-odnochlen-11003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459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§10, №364,367,379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ноя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https://www.yaklass.ru/p/algebra/7-klass/mnogochleny-arifmeticheskie-operatcii-nad-mnogochlenami-11002/umnozhenie-mnogochlena-na-odnochlen-11003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459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§10, №370,372,374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ноя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https://www.yaklass.ru/p/algebra/7-klass/mnogochleny-arifmeticheskie-operatcii-nad-mnogochlenami-11002/umnozhenie-mnogochlena-na-odnochlen-11003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459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§10, №376,383,385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ноя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DD39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https://www.yaklass.ru/p/algebra/7-klass/mnogochleny-arifmeticheskie-operatcii-nad-mnogochlenami-11002/umnozhenie-mnogochlena-na-mnogochlen-9339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§11, №393,395,397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ноя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https://www.yaklass.ru/p/algebra/7-klass/mnogochleny-arifmeticheskie-operatcii-nad-mnogochlenami-11002/umnozhenie-mnogochlena-na-mnogochlen-9339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§11, №399,401,404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0B2E44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https://www.yaklass.ru/p/algebra/7-klass/mnogochleny-arifmeticheskie-operatcii-nad-mnogochlenami-11002/umnozhenie-mnogochlena-na-mnogochlen-9339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§11, №408,411,427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https://www.yaklass.ru/p/algebra/7-klass/mnogochleny-arifmeticheskie-operatcii-nad-mnogochlenami-11002/umnozhenie-mnogochlena-na-mnogochlen-9339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§11, №413,415,417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https://www.yaklass.ru/p/algebra/7-klass/razlozhenie-mnogochlena-na-mnozhiteli-11005/vynesenie-obshchego-mnozhitelia-za-skobki-9089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§12, №434,436,438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https://www.yaklass.ru/p/algebra/7-klass/razlozhenie-mnogochlena-na-mnozhiteli-11005/vynesenie-obshchego-mnozhitelia-za-skobki-9089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§12, №442,444,448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https://www.yaklass.ru/p/algebra/7-klass/razlozhenie-mnogochlena-na-mnozhiteli-11005/vynesenie-obshchego-mnozhitelia-za-skobki-9089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§12, №454,458,460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EF2F9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https://www.yaklass.ru/p/algebra/7-klass/razlozhenie-mnogochlena-na-mnozhiteli-11005/vynesenie-obshchego-mnozhitelia-za-skobki-9089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§13, №477,479,481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https://www.yaklass.ru/p/algebra/7-klass/razlozhenie-mnogochlena-na-mnozhiteli-11005/vynesenie-obshchego-mnozhitelia-za-skobki-9089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§13, №483,485,495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https://www.yaklass.ru/p/algebra/7-klass/razlozhenie-mnogochlena-na-mnozhiteli-11005/vynesenie-obshchego-mnozhitelia-za-skobki-9089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BF7F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§13, №488,496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 р.</w:t>
            </w: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суммы и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§14, №501,503,505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суммы и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§14, №509,511,514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дек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 суммы и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§14, №520,522,524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0B2E44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янв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§15, №539,541,543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янв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§15, №549,551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янв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§16, №570,572,617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янв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§16, №574,576,579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янв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§16, №587,589,594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янв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§16, №599,608,610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5 нед янв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§17, №627,629,631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5 нед янв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§17, №633,635,637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5 нед янв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§17, №644,656,658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CB360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№4   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 р.</w:t>
            </w: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§18, №676,678,680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https://www.yaklass.ru/p/algebra/7-klass/mnogochleny-arifmeticheskie-operatcii-nad-mnogochlenami-11002/formuly-sokrashchennogo-umnozheniia-9088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§18, №686,689,691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https://www.yaklass.ru/p/algebra/7-klass/razlozhenie-mnogochlena-na-mnozhiteli-11005/razlozhenie-mnogochlena-na-mnozhiteli-s-pomoshchiu-kombinatcii-razlichnyk_-11446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5F6E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§19, №708,710,712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https://www.yaklass.ru/p/algebra/7-klass/razlozhenie-mnogochlena-na-mnozhiteli-11005/razlozhenie-mnogochlena-na-mnozhiteli-s-pomoshchiu-kombinatcii-razlichnyk_-11446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§19, №718,720,722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https://www.yaklass.ru/p/algebra/7-klass/razlozhenie-mnogochlena-na-mnozhiteli-11005/razlozhenie-mnogochlena-na-mnozhiteli-s-pomoshchiu-kombinatcii-razlichnyk_-11446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§19, №728,733,745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https://www.yaklass.ru/p/algebra/7-klass/razlozhenie-mnogochlena-na-mnozhiteli-11005/razlozhenie-mnogochlena-na-mnozhiteli-s-pomoshchiu-kombinatcii-razlichnyk_-11446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§19, №735,737,740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 р.</w:t>
            </w:r>
          </w:p>
        </w:tc>
      </w:tr>
      <w:tr w:rsidR="00D64061" w:rsidRPr="00846DD2" w:rsidTr="00107C11">
        <w:trPr>
          <w:trHeight w:val="863"/>
        </w:trPr>
        <w:tc>
          <w:tcPr>
            <w:tcW w:w="8324" w:type="dxa"/>
            <w:gridSpan w:val="5"/>
            <w:tcBorders>
              <w:right w:val="nil"/>
            </w:tcBorders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Глава 3. Функции. 12 часов</w:t>
            </w:r>
          </w:p>
        </w:tc>
        <w:tc>
          <w:tcPr>
            <w:tcW w:w="7377" w:type="dxa"/>
            <w:gridSpan w:val="3"/>
            <w:tcBorders>
              <w:left w:val="nil"/>
            </w:tcBorders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107C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Связи между величинами. Функция 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§20, №757,758,759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фев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Связи между величинами. Функция 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§20, №766,768,780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§21, №791,794,796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§21, №802,804,807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§22, №823,826,828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§22, №831,833,836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107C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Линейная  функция, ее график и свойства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https://www.yaklass.ru/p/algebra/7-klass/lineinaia-funktciia-9165/lineinaia-funktciia-y-kx-m-i-ee-grafik-9107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§23, №853,855,901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Линейная  функция, ее график и свойства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https://www.yaklass.ru/p/algebra/7-klass/lineinaia-funktciia-9165/lineinaia-funktciia-y-kx-m-i-ee-grafik-9107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§23, №863,865,871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Линейная  функция, ее график и свойства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https://www.yaklass.ru/p/algebra/7-klass/lineinaia-funktciia-9165/lineinaia-funktciia-y-kx-m-i-ee-grafik-9107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§23, №877,880,882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Линейная  функция, ее график и свойства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https://www.yaklass.ru/p/algebra/7-klass/lineinaia-funktciia-9165/lineinaia-funktciia-y-kx-m-i-ee-grafik-9107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267E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§23, №890,892,894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5 нед мар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 р.</w:t>
            </w:r>
          </w:p>
        </w:tc>
      </w:tr>
      <w:tr w:rsidR="00D64061" w:rsidRPr="00846DD2" w:rsidTr="008F7488">
        <w:trPr>
          <w:trHeight w:val="863"/>
        </w:trPr>
        <w:tc>
          <w:tcPr>
            <w:tcW w:w="15701" w:type="dxa"/>
            <w:gridSpan w:val="8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Глава 4. Системы линейных уравнений с двумя переменными. 19 часов</w:t>
            </w: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 с двумя переменными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vAlign w:val="center"/>
          </w:tcPr>
          <w:p w:rsidR="00D64061" w:rsidRPr="00846DD2" w:rsidRDefault="00D64061" w:rsidP="007732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§24, №911,918,920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 с двумя переменными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7732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§24, №929,933,936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107C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Линейное  уравнение с двумя переменными и его график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https://www.yaklass.ru/p/algebra/7-klass/lineinaia-funktciia-9165/lineinoe-uravnenie-s-dvumia-peremennymi-i-ego-grafik-12118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732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§25, №952,954,956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Линейное  уравнение с двумя переменными и его график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https://www.yaklass.ru/p/algebra/7-klass/lineinaia-funktciia-9165/lineinoe-uravnenie-s-dvumia-peremennymi-i-ego-grafik-12118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732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§25, №967,969,971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5D183B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B02C9F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Линейное  уравнение с двумя переменными и его график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https://www.yaklass.ru/p/algebra/7-klass/lineinaia-funktciia-9165/lineinoe-uravnenie-s-dvumia-peremennymi-i-ego-grafik-12118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7732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§25, №987,990,995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230E6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B02C9F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107C1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§26, №1008,1011,1028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 xml:space="preserve">          3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§26, №1013,1015,1017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 xml:space="preserve">          3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§26, №1019,1022,1024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 xml:space="preserve">          3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0A3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https://www.yaklass.ru/p/algebra/7-klass/sistemy-dvukh-lineinykh-uravnenii-s-dvumia-peremennymi-10998/metod-podstanovki-10999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§27, №1035,1042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 xml:space="preserve">           4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https://www.yaklass.ru/p/algebra/7-klass/sistemy-dvukh-lineinykh-uravnenii-s-dvumia-peremennymi-10998/metod-podstanovki-10999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§27, №1037,1039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 xml:space="preserve">           4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https://www.yaklass.ru/p/algebra/7-klass/sistemy-dvukh-lineinykh-uravnenii-s-dvumia-peremennymi-10998/metod-algebraicheskogo-slozheniia-11000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§28, №1048,1050,1072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 xml:space="preserve">           4 нед апр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3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https://www.yaklass.ru/p/algebra/7-klass/sistemy-dvukh-lineinykh-uravnenii-s-dvumia-peremennymi-10998/metod-algebraicheskogo-slozheniia-11000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§28, №1052,1060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4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https://www.yaklass.ru/p/algebra/7-klass/sistemy-dvukh-lineinykh-uravnenii-s-dvumia-peremennymi-10998/metod-algebraicheskogo-slozheniia-11000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§28, №1062,1066,1068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https://www.yaklass.ru/p/algebra/7-klass/sistemy-dvukh-lineinykh-uravnenii-s-dvumia-peremennymi-10998/sistemy-dvukh-lineinykh-uravnenii-s-dvumia-neizvestnymi-kak-matematichesk_-12474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§29, №1079,1081,1083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1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https://www.yaklass.ru/p/algebra/7-klass/sistemy-dvukh-lineinykh-uravnenii-s-dvumia-peremennymi-10998/sistemy-dvukh-lineinykh-uravnenii-s-dvumia-neizvestnymi-kak-matematichesk_-12474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§29, №1091,1095,1116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https://www.yaklass.ru/p/algebra/7-klass/sistemy-dvukh-lineinykh-uravnenii-s-dvumia-peremennymi-10998/sistemy-dvukh-lineinykh-uravnenii-s-dvumia-neizvestnymi-kak-matematichesk_-12474</w:t>
              </w:r>
            </w:hyperlink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§29, №1101,1103,1105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Pr="00846D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https://www.yaklass.ru/p/algebra/7-klass/sistemy-dvukh-lineinykh-uravnenii-s-dvumia-peremennymi-10998/sistemy-dvukh-lineinykh-uravnenii-s-dvumia-neizvestnymi-kak-matematichesk_-12474</w:t>
              </w:r>
            </w:hyperlink>
            <w:bookmarkStart w:id="0" w:name="_GoBack"/>
            <w:bookmarkEnd w:id="0"/>
          </w:p>
        </w:tc>
        <w:tc>
          <w:tcPr>
            <w:tcW w:w="2342" w:type="dxa"/>
            <w:vAlign w:val="center"/>
          </w:tcPr>
          <w:p w:rsidR="00D64061" w:rsidRPr="00846DD2" w:rsidRDefault="00D64061" w:rsidP="00D95C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§29, №1097,1099,1112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2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к. р.</w:t>
            </w: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№1140,1143,1146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3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№1156,1157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№1168,1190,1214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4061" w:rsidRPr="00846DD2" w:rsidTr="008F7488">
        <w:trPr>
          <w:trHeight w:val="863"/>
        </w:trPr>
        <w:tc>
          <w:tcPr>
            <w:tcW w:w="673" w:type="dxa"/>
            <w:vAlign w:val="center"/>
          </w:tcPr>
          <w:p w:rsidR="00D64061" w:rsidRPr="00846DD2" w:rsidRDefault="00D64061" w:rsidP="008F7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4" w:type="dxa"/>
            <w:gridSpan w:val="2"/>
          </w:tcPr>
          <w:p w:rsidR="00D64061" w:rsidRPr="00846DD2" w:rsidRDefault="00D64061" w:rsidP="008F7488">
            <w:pPr>
              <w:pStyle w:val="Heading1"/>
              <w:spacing w:after="0"/>
              <w:rPr>
                <w:rFonts w:cs="Times New Roman"/>
                <w:b w:val="0"/>
                <w:sz w:val="24"/>
                <w:szCs w:val="24"/>
              </w:rPr>
            </w:pPr>
            <w:r w:rsidRPr="00846DD2">
              <w:rPr>
                <w:rFonts w:cs="Times New Roman"/>
                <w:b w:val="0"/>
                <w:sz w:val="24"/>
                <w:szCs w:val="24"/>
              </w:rPr>
              <w:t>4 нед мая</w:t>
            </w:r>
          </w:p>
        </w:tc>
        <w:tc>
          <w:tcPr>
            <w:tcW w:w="350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DD2">
              <w:rPr>
                <w:rFonts w:ascii="Times New Roman" w:hAnsi="Times New Roman"/>
                <w:color w:val="000000"/>
                <w:sz w:val="24"/>
                <w:szCs w:val="24"/>
              </w:rPr>
              <w:t>№1222,1227,1232</w:t>
            </w:r>
          </w:p>
        </w:tc>
        <w:tc>
          <w:tcPr>
            <w:tcW w:w="2275" w:type="dxa"/>
            <w:vAlign w:val="center"/>
          </w:tcPr>
          <w:p w:rsidR="00D64061" w:rsidRPr="00846DD2" w:rsidRDefault="00D64061" w:rsidP="008F74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4061" w:rsidRDefault="00D64061"/>
    <w:sectPr w:rsidR="00D64061" w:rsidSect="000B1C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962BC"/>
    <w:rsid w:val="000A3C0B"/>
    <w:rsid w:val="000B1CF3"/>
    <w:rsid w:val="000B2E44"/>
    <w:rsid w:val="00107C11"/>
    <w:rsid w:val="0019244F"/>
    <w:rsid w:val="00230E68"/>
    <w:rsid w:val="00267EE5"/>
    <w:rsid w:val="002848BA"/>
    <w:rsid w:val="002977E0"/>
    <w:rsid w:val="003463E4"/>
    <w:rsid w:val="0058652C"/>
    <w:rsid w:val="005D183B"/>
    <w:rsid w:val="005F6EFB"/>
    <w:rsid w:val="00670122"/>
    <w:rsid w:val="006B7E60"/>
    <w:rsid w:val="00724551"/>
    <w:rsid w:val="00731348"/>
    <w:rsid w:val="007459CB"/>
    <w:rsid w:val="007732F1"/>
    <w:rsid w:val="007824F1"/>
    <w:rsid w:val="007F021E"/>
    <w:rsid w:val="00824417"/>
    <w:rsid w:val="00846DD2"/>
    <w:rsid w:val="0085792C"/>
    <w:rsid w:val="008B7B19"/>
    <w:rsid w:val="008F7488"/>
    <w:rsid w:val="00907FFD"/>
    <w:rsid w:val="009A3BF2"/>
    <w:rsid w:val="00A02A48"/>
    <w:rsid w:val="00A20F95"/>
    <w:rsid w:val="00A82007"/>
    <w:rsid w:val="00B02C9F"/>
    <w:rsid w:val="00B34D62"/>
    <w:rsid w:val="00B51F11"/>
    <w:rsid w:val="00BD1948"/>
    <w:rsid w:val="00BF7F7B"/>
    <w:rsid w:val="00C509FA"/>
    <w:rsid w:val="00C925A6"/>
    <w:rsid w:val="00CB3602"/>
    <w:rsid w:val="00CB7682"/>
    <w:rsid w:val="00D159F9"/>
    <w:rsid w:val="00D3692A"/>
    <w:rsid w:val="00D51C27"/>
    <w:rsid w:val="00D64061"/>
    <w:rsid w:val="00D8775C"/>
    <w:rsid w:val="00D95CF4"/>
    <w:rsid w:val="00DA7878"/>
    <w:rsid w:val="00DD399C"/>
    <w:rsid w:val="00E31E61"/>
    <w:rsid w:val="00EB750F"/>
    <w:rsid w:val="00EF2F98"/>
    <w:rsid w:val="00F52487"/>
    <w:rsid w:val="00F665D2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algebra/7-klass/stepen-s-naturalnym-pokazatelem-i-ee-svoistva-9095/svoistva-stepeni-s-naturalnym-pokazatelem-9094" TargetMode="External"/><Relationship Id="rId18" Type="http://schemas.openxmlformats.org/officeDocument/2006/relationships/hyperlink" Target="https://www.yaklass.ru/p/algebra/7-klass/mnogochleny-arifmeticheskie-operatcii-nad-mnogochlenami-11002/slozhenie-i-vychitanie-mnogochlenov-9338" TargetMode="External"/><Relationship Id="rId26" Type="http://schemas.openxmlformats.org/officeDocument/2006/relationships/hyperlink" Target="https://www.yaklass.ru/p/algebra/7-klass/mnogochleny-arifmeticheskie-operatcii-nad-mnogochlenami-11002/umnozhenie-mnogochlena-na-mnogochlen-9339" TargetMode="External"/><Relationship Id="rId39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21" Type="http://schemas.openxmlformats.org/officeDocument/2006/relationships/hyperlink" Target="https://www.yaklass.ru/p/algebra/7-klass/mnogochleny-arifmeticheskie-operatcii-nad-mnogochlenami-11002/umnozhenie-mnogochlena-na-odnochlen-11003" TargetMode="External"/><Relationship Id="rId34" Type="http://schemas.openxmlformats.org/officeDocument/2006/relationships/hyperlink" Target="https://www.yaklass.ru/p/algebra/7-klass/razlozhenie-mnogochlena-na-mnozhiteli-11005/vynesenie-obshchego-mnozhitelia-za-skobki-9089" TargetMode="External"/><Relationship Id="rId42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47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50" Type="http://schemas.openxmlformats.org/officeDocument/2006/relationships/hyperlink" Target="https://www.yaklass.ru/p/algebra/7-klass/razlozhenie-mnogochlena-na-mnozhiteli-11005/razlozhenie-mnogochlena-na-mnozhiteli-s-pomoshchiu-kombinatcii-razlichnyk_-11446" TargetMode="External"/><Relationship Id="rId55" Type="http://schemas.openxmlformats.org/officeDocument/2006/relationships/hyperlink" Target="https://www.yaklass.ru/p/algebra/7-klass/lineinaia-funktciia-9165/lineinaia-funktciia-y-kx-m-i-ee-grafik-9107" TargetMode="External"/><Relationship Id="rId63" Type="http://schemas.openxmlformats.org/officeDocument/2006/relationships/hyperlink" Target="https://www.yaklass.ru/p/algebra/7-klass/sistemy-dvukh-lineinykh-uravnenii-s-dvumia-peremennymi-10998/metod-algebraicheskogo-slozheniia-11000" TargetMode="External"/><Relationship Id="rId68" Type="http://schemas.openxmlformats.org/officeDocument/2006/relationships/hyperlink" Target="https://www.yaklass.ru/p/algebra/7-klass/sistemy-dvukh-lineinykh-uravnenii-s-dvumia-peremennymi-10998/sistemy-dvukh-lineinykh-uravnenii-s-dvumia-neizvestnymi-kak-matematichesk_-12474" TargetMode="External"/><Relationship Id="rId7" Type="http://schemas.openxmlformats.org/officeDocument/2006/relationships/hyperlink" Target="https://www.yaklass.ru/p/algebra/7-klass/matematicheskii-iazyk-matematicheskaia-model-11008/lineinoe-uravnenie-s-odnoi-peremennoi-9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algebra/7-klass/odnochleny-arifmeticheskie-operatcii-nad-odnochlenami-10482/poniatie-odnochlena-standartnyi-vid-odnochlena-11038" TargetMode="External"/><Relationship Id="rId29" Type="http://schemas.openxmlformats.org/officeDocument/2006/relationships/hyperlink" Target="https://www.yaklass.ru/p/algebra/7-klass/razlozhenie-mnogochlena-na-mnozhiteli-11005/vynesenie-obshchego-mnozhitelia-za-skobki-908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7-klass/matematicheskii-iazyk-matematicheskaia-model-11008/lineinoe-uravnenie-s-odnoi-peremennoi-9113" TargetMode="External"/><Relationship Id="rId11" Type="http://schemas.openxmlformats.org/officeDocument/2006/relationships/hyperlink" Target="https://www.yaklass.ru/p/algebra/7-klass/stepen-s-naturalnym-pokazatelem-i-ee-svoistva-9095/chto-takoe-stepen-s-naturalnym-pokazatelem-9093" TargetMode="External"/><Relationship Id="rId24" Type="http://schemas.openxmlformats.org/officeDocument/2006/relationships/hyperlink" Target="https://www.yaklass.ru/p/algebra/7-klass/mnogochleny-arifmeticheskie-operatcii-nad-mnogochlenami-11002/umnozhenie-mnogochlena-na-odnochlen-11003" TargetMode="External"/><Relationship Id="rId32" Type="http://schemas.openxmlformats.org/officeDocument/2006/relationships/hyperlink" Target="https://www.yaklass.ru/p/algebra/7-klass/razlozhenie-mnogochlena-na-mnozhiteli-11005/vynesenie-obshchego-mnozhitelia-za-skobki-9089" TargetMode="External"/><Relationship Id="rId37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40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45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53" Type="http://schemas.openxmlformats.org/officeDocument/2006/relationships/hyperlink" Target="https://www.yaklass.ru/p/algebra/7-klass/lineinaia-funktciia-9165/lineinaia-funktciia-y-kx-m-i-ee-grafik-9107" TargetMode="External"/><Relationship Id="rId58" Type="http://schemas.openxmlformats.org/officeDocument/2006/relationships/hyperlink" Target="https://www.yaklass.ru/p/algebra/7-klass/lineinaia-funktciia-9165/lineinoe-uravnenie-s-dvumia-peremennymi-i-ego-grafik-12118" TargetMode="External"/><Relationship Id="rId66" Type="http://schemas.openxmlformats.org/officeDocument/2006/relationships/hyperlink" Target="https://www.yaklass.ru/p/algebra/7-klass/sistemy-dvukh-lineinykh-uravnenii-s-dvumia-peremennymi-10998/sistemy-dvukh-lineinykh-uravnenii-s-dvumia-neizvestnymi-kak-matematichesk_-12474" TargetMode="External"/><Relationship Id="rId5" Type="http://schemas.openxmlformats.org/officeDocument/2006/relationships/hyperlink" Target="https://www.yaklass.ru/p/algebra/7-klass/matematicheskii-iazyk-matematicheskaia-model-11008/lineinoe-uravnenie-s-odnoi-peremennoi-9113" TargetMode="External"/><Relationship Id="rId15" Type="http://schemas.openxmlformats.org/officeDocument/2006/relationships/hyperlink" Target="https://www.yaklass.ru/p/algebra/7-klass/odnochleny-arifmeticheskie-operatcii-nad-odnochlenami-10482/poniatie-odnochlena-standartnyi-vid-odnochlena-11038" TargetMode="External"/><Relationship Id="rId23" Type="http://schemas.openxmlformats.org/officeDocument/2006/relationships/hyperlink" Target="https://www.yaklass.ru/p/algebra/7-klass/mnogochleny-arifmeticheskie-operatcii-nad-mnogochlenami-11002/umnozhenie-mnogochlena-na-odnochlen-11003" TargetMode="External"/><Relationship Id="rId28" Type="http://schemas.openxmlformats.org/officeDocument/2006/relationships/hyperlink" Target="https://www.yaklass.ru/p/algebra/7-klass/mnogochleny-arifmeticheskie-operatcii-nad-mnogochlenami-11002/umnozhenie-mnogochlena-na-mnogochlen-9339" TargetMode="External"/><Relationship Id="rId36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49" Type="http://schemas.openxmlformats.org/officeDocument/2006/relationships/hyperlink" Target="https://www.yaklass.ru/p/algebra/7-klass/razlozhenie-mnogochlena-na-mnozhiteli-11005/razlozhenie-mnogochlena-na-mnozhiteli-s-pomoshchiu-kombinatcii-razlichnyk_-11446" TargetMode="External"/><Relationship Id="rId57" Type="http://schemas.openxmlformats.org/officeDocument/2006/relationships/hyperlink" Target="https://www.yaklass.ru/p/algebra/7-klass/lineinaia-funktciia-9165/lineinoe-uravnenie-s-dvumia-peremennymi-i-ego-grafik-12118" TargetMode="External"/><Relationship Id="rId61" Type="http://schemas.openxmlformats.org/officeDocument/2006/relationships/hyperlink" Target="https://www.yaklass.ru/p/algebra/7-klass/sistemy-dvukh-lineinykh-uravnenii-s-dvumia-peremennymi-10998/metod-podstanovki-10999" TargetMode="External"/><Relationship Id="rId10" Type="http://schemas.openxmlformats.org/officeDocument/2006/relationships/hyperlink" Target="https://www.yaklass.ru/p/algebra/7-klass/stepen-s-naturalnym-pokazatelem-i-ee-svoistva-9095/chto-takoe-stepen-s-naturalnym-pokazatelem-9093" TargetMode="External"/><Relationship Id="rId19" Type="http://schemas.openxmlformats.org/officeDocument/2006/relationships/hyperlink" Target="https://www.yaklass.ru/p/algebra/7-klass/mnogochleny-arifmeticheskie-operatcii-nad-mnogochlenami-11002/slozhenie-i-vychitanie-mnogochlenov-9338" TargetMode="External"/><Relationship Id="rId31" Type="http://schemas.openxmlformats.org/officeDocument/2006/relationships/hyperlink" Target="https://www.yaklass.ru/p/algebra/7-klass/razlozhenie-mnogochlena-na-mnozhiteli-11005/vynesenie-obshchego-mnozhitelia-za-skobki-9089" TargetMode="External"/><Relationship Id="rId44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52" Type="http://schemas.openxmlformats.org/officeDocument/2006/relationships/hyperlink" Target="https://www.yaklass.ru/p/algebra/7-klass/razlozhenie-mnogochlena-na-mnozhiteli-11005/razlozhenie-mnogochlena-na-mnozhiteli-s-pomoshchiu-kombinatcii-razlichnyk_-11446" TargetMode="External"/><Relationship Id="rId60" Type="http://schemas.openxmlformats.org/officeDocument/2006/relationships/hyperlink" Target="https://www.yaklass.ru/p/algebra/7-klass/sistemy-dvukh-lineinykh-uravnenii-s-dvumia-peremennymi-10998/metod-podstanovki-10999" TargetMode="External"/><Relationship Id="rId65" Type="http://schemas.openxmlformats.org/officeDocument/2006/relationships/hyperlink" Target="https://www.yaklass.ru/p/algebra/7-klass/sistemy-dvukh-lineinykh-uravnenii-s-dvumia-peremennymi-10998/sistemy-dvukh-lineinykh-uravnenii-s-dvumia-neizvestnymi-kak-matematichesk_-12474" TargetMode="External"/><Relationship Id="rId4" Type="http://schemas.openxmlformats.org/officeDocument/2006/relationships/hyperlink" Target="https://www.yaklass.ru/p/algebra/7-klass/matematicheskii-iazyk-matematicheskaia-model-11008/lineinoe-uravnenie-s-odnoi-peremennoi-9113" TargetMode="External"/><Relationship Id="rId9" Type="http://schemas.openxmlformats.org/officeDocument/2006/relationships/hyperlink" Target="https://www.yaklass.ru/p/algebra/7-klass/stepen-s-naturalnym-pokazatelem-i-ee-svoistva-9095/chto-takoe-stepen-s-naturalnym-pokazatelem-9093" TargetMode="External"/><Relationship Id="rId14" Type="http://schemas.openxmlformats.org/officeDocument/2006/relationships/hyperlink" Target="https://www.yaklass.ru/p/algebra/7-klass/stepen-s-naturalnym-pokazatelem-i-ee-svoistva-9095/svoistva-stepeni-s-naturalnym-pokazatelem-9094" TargetMode="External"/><Relationship Id="rId22" Type="http://schemas.openxmlformats.org/officeDocument/2006/relationships/hyperlink" Target="https://www.yaklass.ru/p/algebra/7-klass/mnogochleny-arifmeticheskie-operatcii-nad-mnogochlenami-11002/umnozhenie-mnogochlena-na-odnochlen-11003" TargetMode="External"/><Relationship Id="rId27" Type="http://schemas.openxmlformats.org/officeDocument/2006/relationships/hyperlink" Target="https://www.yaklass.ru/p/algebra/7-klass/mnogochleny-arifmeticheskie-operatcii-nad-mnogochlenami-11002/umnozhenie-mnogochlena-na-mnogochlen-9339" TargetMode="External"/><Relationship Id="rId30" Type="http://schemas.openxmlformats.org/officeDocument/2006/relationships/hyperlink" Target="https://www.yaklass.ru/p/algebra/7-klass/razlozhenie-mnogochlena-na-mnozhiteli-11005/vynesenie-obshchego-mnozhitelia-za-skobki-9089" TargetMode="External"/><Relationship Id="rId35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43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48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56" Type="http://schemas.openxmlformats.org/officeDocument/2006/relationships/hyperlink" Target="https://www.yaklass.ru/p/algebra/7-klass/lineinaia-funktciia-9165/lineinaia-funktciia-y-kx-m-i-ee-grafik-9107" TargetMode="External"/><Relationship Id="rId64" Type="http://schemas.openxmlformats.org/officeDocument/2006/relationships/hyperlink" Target="https://www.yaklass.ru/p/algebra/7-klass/sistemy-dvukh-lineinykh-uravnenii-s-dvumia-peremennymi-10998/metod-algebraicheskogo-slozheniia-1100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aklass.ru/p/algebra/7-klass/matematicheskii-iazyk-matematicheskaia-model-11008/lineinoe-uravnenie-s-odnoi-peremennoi-9113" TargetMode="External"/><Relationship Id="rId51" Type="http://schemas.openxmlformats.org/officeDocument/2006/relationships/hyperlink" Target="https://www.yaklass.ru/p/algebra/7-klass/razlozhenie-mnogochlena-na-mnozhiteli-11005/razlozhenie-mnogochlena-na-mnozhiteli-s-pomoshchiu-kombinatcii-razlichnyk_-114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aklass.ru/p/algebra/7-klass/stepen-s-naturalnym-pokazatelem-i-ee-svoistva-9095/svoistva-stepeni-s-naturalnym-pokazatelem-9094" TargetMode="External"/><Relationship Id="rId17" Type="http://schemas.openxmlformats.org/officeDocument/2006/relationships/hyperlink" Target="https://www.yaklass.ru/p/algebra/7-klass/mnogochleny-arifmeticheskie-operatcii-nad-mnogochlenami-11002/osnovnye-poniatiia-9337" TargetMode="External"/><Relationship Id="rId25" Type="http://schemas.openxmlformats.org/officeDocument/2006/relationships/hyperlink" Target="https://www.yaklass.ru/p/algebra/7-klass/mnogochleny-arifmeticheskie-operatcii-nad-mnogochlenami-11002/umnozhenie-mnogochlena-na-mnogochlen-9339" TargetMode="External"/><Relationship Id="rId33" Type="http://schemas.openxmlformats.org/officeDocument/2006/relationships/hyperlink" Target="https://www.yaklass.ru/p/algebra/7-klass/razlozhenie-mnogochlena-na-mnozhiteli-11005/vynesenie-obshchego-mnozhitelia-za-skobki-9089" TargetMode="External"/><Relationship Id="rId38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46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59" Type="http://schemas.openxmlformats.org/officeDocument/2006/relationships/hyperlink" Target="https://www.yaklass.ru/p/algebra/7-klass/lineinaia-funktciia-9165/lineinoe-uravnenie-s-dvumia-peremennymi-i-ego-grafik-12118" TargetMode="External"/><Relationship Id="rId67" Type="http://schemas.openxmlformats.org/officeDocument/2006/relationships/hyperlink" Target="https://www.yaklass.ru/p/algebra/7-klass/sistemy-dvukh-lineinykh-uravnenii-s-dvumia-peremennymi-10998/sistemy-dvukh-lineinykh-uravnenii-s-dvumia-neizvestnymi-kak-matematichesk_-12474" TargetMode="External"/><Relationship Id="rId20" Type="http://schemas.openxmlformats.org/officeDocument/2006/relationships/hyperlink" Target="https://www.yaklass.ru/p/algebra/7-klass/mnogochleny-arifmeticheskie-operatcii-nad-mnogochlenami-11002/slozhenie-i-vychitanie-mnogochlenov-9338" TargetMode="External"/><Relationship Id="rId41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54" Type="http://schemas.openxmlformats.org/officeDocument/2006/relationships/hyperlink" Target="https://www.yaklass.ru/p/algebra/7-klass/lineinaia-funktciia-9165/lineinaia-funktciia-y-kx-m-i-ee-grafik-9107" TargetMode="External"/><Relationship Id="rId62" Type="http://schemas.openxmlformats.org/officeDocument/2006/relationships/hyperlink" Target="https://www.yaklass.ru/p/algebra/7-klass/sistemy-dvukh-lineinykh-uravnenii-s-dvumia-peremennymi-10998/metod-algebraicheskogo-slozheniia-11000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20</Pages>
  <Words>4162</Words>
  <Characters>23728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12</cp:revision>
  <dcterms:created xsi:type="dcterms:W3CDTF">2020-05-29T12:56:00Z</dcterms:created>
  <dcterms:modified xsi:type="dcterms:W3CDTF">2020-09-30T12:14:00Z</dcterms:modified>
</cp:coreProperties>
</file>